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0238" w:rsidRDefault="00350238" w:rsidP="005011A7">
      <w:pPr>
        <w:pStyle w:val="FG11-titulo1"/>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p>
    <w:p w:rsidR="00350238" w:rsidRDefault="00350238" w:rsidP="0051724E">
      <w:pPr>
        <w:pStyle w:val="FG11-autoria"/>
      </w:pPr>
    </w:p>
    <w:p w:rsidR="00350238" w:rsidRDefault="00350238" w:rsidP="005011A7">
      <w:pPr>
        <w:pStyle w:val="FG11-autoria"/>
      </w:pPr>
      <w:r>
        <w:t>Autor/a</w:t>
      </w:r>
      <w:r>
        <w:rPr>
          <w:rStyle w:val="Caracteresdenotaderodap"/>
        </w:rPr>
        <w:footnoteReference w:id="1"/>
      </w:r>
    </w:p>
    <w:p w:rsidR="00350238" w:rsidRDefault="001A41F8" w:rsidP="005011A7">
      <w:pPr>
        <w:pStyle w:val="FG11-autoria"/>
      </w:pPr>
      <w:r>
        <w:t>Coautor</w:t>
      </w:r>
      <w:r w:rsidR="00350238">
        <w:t>/a</w:t>
      </w:r>
      <w:r w:rsidR="00350238">
        <w:rPr>
          <w:rStyle w:val="Caracteresdenotaderodap"/>
        </w:rPr>
        <w:footnoteReference w:id="2"/>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5011A7" w:rsidRDefault="00B540BB" w:rsidP="005011A7">
      <w:pPr>
        <w:pStyle w:val="FG11-resumo"/>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p>
    <w:p w:rsidR="00B540BB" w:rsidRDefault="00B540BB" w:rsidP="005011A7">
      <w:pPr>
        <w:pStyle w:val="FG11-resumo"/>
      </w:pPr>
    </w:p>
    <w:p w:rsidR="00B540BB" w:rsidRPr="00B540BB" w:rsidRDefault="00B540BB" w:rsidP="00B540BB">
      <w:pPr>
        <w:pStyle w:val="FG9autor"/>
        <w:jc w:val="both"/>
      </w:pPr>
    </w:p>
    <w:p w:rsidR="005F1B9A" w:rsidRPr="00150C11" w:rsidRDefault="005F1B9A" w:rsidP="0051724E">
      <w:pPr>
        <w:pStyle w:val="FG11-corpo-do-texto"/>
      </w:pPr>
      <w:r w:rsidRPr="00150C11">
        <w:t>Os trabalhos completos dos textos apresentados em Simpósios Temáticos serão publica</w:t>
      </w:r>
      <w:r w:rsidR="008F3A32">
        <w:t>dos no site do</w:t>
      </w:r>
      <w:r w:rsidRPr="00150C11">
        <w:t>. Somente serão publicados os trabalhos realmente apresentados pelas/os autoras/es. Para tanto, deve ser utilizado o formulário próprio para os textos completos.</w:t>
      </w:r>
    </w:p>
    <w:p w:rsidR="005F1B9A" w:rsidRDefault="005F1B9A" w:rsidP="005011A7">
      <w:pPr>
        <w:pStyle w:val="FG11-corpo-do-texto"/>
      </w:pPr>
      <w:r w:rsidRPr="00150C11">
        <w:t>Os trabalhos completos deverão ter o seguinte formato</w:t>
      </w:r>
      <w:r w:rsidR="00CB1D6D">
        <w:t>: no máximo 15 páginas, incluindo referências</w:t>
      </w:r>
      <w:r w:rsidRPr="00150C11">
        <w:t xml:space="preserve">, espaço 1,5, Times New Roman, </w:t>
      </w:r>
      <w:r w:rsidR="005160A5">
        <w:t>tamanho de fonte</w:t>
      </w:r>
      <w:r w:rsidRPr="00150C11">
        <w:t xml:space="preserve"> 12. Notas completas no pé de página, de acordo com as normas da ABNT. </w:t>
      </w:r>
    </w:p>
    <w:p w:rsidR="00CB1D6D" w:rsidRPr="00150C11" w:rsidRDefault="005F1B9A" w:rsidP="00CB1D6D">
      <w:pPr>
        <w:pStyle w:val="FG11-corpo-do-texto"/>
      </w:pPr>
      <w:r w:rsidRPr="00150C11">
        <w:t xml:space="preserve">As citações deverão ser indicadas no texto, informando o sobrenome </w:t>
      </w:r>
      <w:proofErr w:type="gramStart"/>
      <w:r w:rsidRPr="00150C11">
        <w:t>do(</w:t>
      </w:r>
      <w:proofErr w:type="gramEnd"/>
      <w:r w:rsidRPr="00150C11">
        <w:t>s) autor(es) mencionados, na sequência (Autor, ano, página), quando fizerem parte do texto, e (A</w:t>
      </w:r>
      <w:r w:rsidR="005160A5">
        <w:t>utor</w:t>
      </w:r>
      <w:r w:rsidRPr="00150C11">
        <w:t>, ano, página), quando recuadas</w:t>
      </w:r>
      <w:r w:rsidR="00912D7A">
        <w:t>.</w:t>
      </w:r>
    </w:p>
    <w:p w:rsidR="00CB1D6D" w:rsidRDefault="005F1B9A" w:rsidP="005011A7">
      <w:pPr>
        <w:pStyle w:val="FG11-corpo-do-texto"/>
      </w:pPr>
      <w:r w:rsidRPr="00150C11">
        <w:t>O resumo e palavras-chave em português ou em espanhol deverão ser inseridos imediatamente após a informação da autoria, antes do início do texto.</w:t>
      </w:r>
    </w:p>
    <w:p w:rsidR="005F1B9A" w:rsidRPr="00150C11" w:rsidRDefault="00CB1D6D" w:rsidP="005011A7">
      <w:pPr>
        <w:pStyle w:val="FG11-corpo-do-texto"/>
      </w:pPr>
      <w:r>
        <w:t xml:space="preserve">O arquivo </w:t>
      </w:r>
      <w:r w:rsidR="001C5919">
        <w:t>enviados devem ser formato Word (.</w:t>
      </w:r>
      <w:proofErr w:type="spellStart"/>
      <w:r w:rsidR="001C5919">
        <w:t>docx</w:t>
      </w:r>
      <w:proofErr w:type="spellEnd"/>
      <w:r w:rsidR="001C5919">
        <w:t xml:space="preserve">) e </w:t>
      </w:r>
      <w:r>
        <w:t>Adobe Acrobat (PDF), folha tamanho A4, com margens superior e esquerda, 3 cm; direita e inferior, 2cm.</w:t>
      </w:r>
      <w:bookmarkStart w:id="0" w:name="_GoBack"/>
      <w:bookmarkEnd w:id="0"/>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 xml:space="preserve">Corpo do texto corpo do texto corpo do texto corpo do texto corpo do texto corpo do texto corpo do texto corpo do texto corpo do texto corpo do texto corpo do texto corpo do texto corpo do </w:t>
      </w:r>
      <w:r>
        <w:lastRenderedPageBreak/>
        <w:t>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w:t>
      </w:r>
      <w:proofErr w:type="gramStart"/>
      <w:r w:rsidR="001A41F8">
        <w:t>p. ?</w:t>
      </w:r>
      <w:proofErr w:type="gramEnd"/>
      <w:r w:rsidR="001A41F8">
        <w:t>)</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proofErr w:type="spellStart"/>
      <w:proofErr w:type="gramStart"/>
      <w:r w:rsidRPr="001A41F8">
        <w:t>subtítulo</w:t>
      </w:r>
      <w:proofErr w:type="spellEnd"/>
      <w:proofErr w:type="gramEnd"/>
      <w:r w:rsidR="00350238" w:rsidRPr="001A41F8">
        <w:t xml:space="preserve"> </w:t>
      </w:r>
      <w:proofErr w:type="spellStart"/>
      <w:r w:rsidR="00350238" w:rsidRPr="001A41F8">
        <w:t>subtítulo</w:t>
      </w:r>
      <w:proofErr w:type="spellEnd"/>
    </w:p>
    <w:p w:rsidR="00350238" w:rsidRDefault="00350238">
      <w:pPr>
        <w:pStyle w:val="FG9corpodotexto"/>
      </w:pPr>
      <w:r>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w:t>
      </w:r>
      <w:r>
        <w:lastRenderedPageBreak/>
        <w:t>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Pr>
          <w:i/>
        </w:rPr>
        <w:t>Título da obra</w:t>
      </w:r>
      <w:r>
        <w:t>: subtítulo. Número da edição. Local de Publicação: Editor, ano de publicação.</w:t>
      </w:r>
    </w:p>
    <w:p w:rsidR="00350238" w:rsidRDefault="00350238" w:rsidP="005011A7">
      <w:pPr>
        <w:pStyle w:val="FG11-referencias"/>
      </w:pPr>
      <w:r>
        <w:t xml:space="preserve">AUTOR da parte. Título da parte. Termo In: Autor da obra. </w:t>
      </w:r>
      <w:r>
        <w:rPr>
          <w:i/>
        </w:rPr>
        <w:t>Título da obra</w:t>
      </w:r>
      <w:r>
        <w:t>. Número da edição. Local de Publicação: Editor, Ano de publicação. Número ou volume, se houver, páginas inicial-final da parte, e/ou isoladas.</w:t>
      </w:r>
    </w:p>
    <w:p w:rsidR="00350238" w:rsidRDefault="00350238" w:rsidP="005011A7">
      <w:pPr>
        <w:pStyle w:val="FG11-referencias"/>
      </w:pPr>
      <w:r>
        <w:t xml:space="preserve">AUTOR. </w:t>
      </w:r>
      <w:r>
        <w:rPr>
          <w:i/>
        </w:rPr>
        <w:t>Título</w:t>
      </w:r>
      <w:r>
        <w:t>: subtítulo. Ano de apresentação. Número de folhas ou volumes. Categoria (Grau e área de concentração) - Instituição, local.</w:t>
      </w:r>
    </w:p>
    <w:p w:rsidR="00B540BB" w:rsidRPr="00CB1D6D" w:rsidRDefault="00350238" w:rsidP="00CB1D6D">
      <w:pPr>
        <w:pStyle w:val="FG11-referencias"/>
      </w:pPr>
      <w:r>
        <w:t xml:space="preserve">AUTOR. </w:t>
      </w:r>
      <w:r>
        <w:rPr>
          <w:i/>
        </w:rPr>
        <w:t>Título do artigo</w:t>
      </w:r>
      <w:r>
        <w:t>. Título da publicação seriada, local, volume, número, mês ano. Paginação ou indicação de tamanho. Disponível em: &lt;Endereço.&gt;. Acesso em: data.</w:t>
      </w:r>
    </w:p>
    <w:sectPr w:rsidR="00B540BB" w:rsidRPr="00CB1D6D" w:rsidSect="001A41F8">
      <w:headerReference w:type="default" r:id="rId7"/>
      <w:footerReference w:type="default" r:id="rId8"/>
      <w:pgSz w:w="11906" w:h="16838" w:code="9"/>
      <w:pgMar w:top="1701"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6F" w:rsidRDefault="00913B6F">
      <w:pPr>
        <w:spacing w:after="0" w:line="240" w:lineRule="auto"/>
      </w:pPr>
      <w:r>
        <w:separator/>
      </w:r>
    </w:p>
  </w:endnote>
  <w:endnote w:type="continuationSeparator" w:id="0">
    <w:p w:rsidR="00913B6F" w:rsidRDefault="009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1C5919" w:rsidRPr="001C5919">
      <w:rPr>
        <w:rFonts w:ascii="Times New Roman" w:hAnsi="Times New Roman" w:cs="Times New Roman"/>
        <w:noProof/>
        <w:sz w:val="20"/>
        <w:szCs w:val="20"/>
        <w:lang w:val="pt-PT"/>
      </w:rPr>
      <w:t>2</w:t>
    </w:r>
    <w:r w:rsidRPr="001A41F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6F" w:rsidRDefault="00913B6F">
      <w:pPr>
        <w:spacing w:after="0" w:line="240" w:lineRule="auto"/>
      </w:pPr>
      <w:r>
        <w:separator/>
      </w:r>
    </w:p>
  </w:footnote>
  <w:footnote w:type="continuationSeparator" w:id="0">
    <w:p w:rsidR="00913B6F" w:rsidRDefault="00913B6F">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autor/a</w:t>
      </w:r>
      <w:r w:rsidR="005011A7" w:rsidRPr="005011A7">
        <w:t>, incluindo instituição de origem, cidade e país</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sobre a afiliação d</w:t>
      </w:r>
      <w:r w:rsidR="005011A7">
        <w:t>o/a coautor/a</w:t>
      </w:r>
      <w:r w:rsidR="005011A7" w:rsidRPr="005011A7">
        <w:t>, incluindo instituição de origem, cidade e país</w:t>
      </w:r>
      <w:r w:rsidR="005011A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38" w:rsidRPr="00B540BB" w:rsidRDefault="00350238" w:rsidP="00927B2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F"/>
    <w:rsid w:val="000901CC"/>
    <w:rsid w:val="000C1C5D"/>
    <w:rsid w:val="0011220C"/>
    <w:rsid w:val="00150C11"/>
    <w:rsid w:val="001A41F8"/>
    <w:rsid w:val="001C1D21"/>
    <w:rsid w:val="001C5919"/>
    <w:rsid w:val="001D662D"/>
    <w:rsid w:val="002563BE"/>
    <w:rsid w:val="00350238"/>
    <w:rsid w:val="004D24C5"/>
    <w:rsid w:val="005011A7"/>
    <w:rsid w:val="005138A8"/>
    <w:rsid w:val="005160A5"/>
    <w:rsid w:val="0051724E"/>
    <w:rsid w:val="005455B5"/>
    <w:rsid w:val="00572430"/>
    <w:rsid w:val="005F1B9A"/>
    <w:rsid w:val="00676D2B"/>
    <w:rsid w:val="00681290"/>
    <w:rsid w:val="006D123A"/>
    <w:rsid w:val="007345A7"/>
    <w:rsid w:val="00865E04"/>
    <w:rsid w:val="008F3A32"/>
    <w:rsid w:val="00912D7A"/>
    <w:rsid w:val="00913B6F"/>
    <w:rsid w:val="00926891"/>
    <w:rsid w:val="00927B20"/>
    <w:rsid w:val="00983C8F"/>
    <w:rsid w:val="009C7D44"/>
    <w:rsid w:val="00A32608"/>
    <w:rsid w:val="00A5428D"/>
    <w:rsid w:val="00AF1A85"/>
    <w:rsid w:val="00B10510"/>
    <w:rsid w:val="00B540BB"/>
    <w:rsid w:val="00CB1D6D"/>
    <w:rsid w:val="00CB6F38"/>
    <w:rsid w:val="00CE2CEC"/>
    <w:rsid w:val="00D40077"/>
    <w:rsid w:val="00D477A6"/>
    <w:rsid w:val="00D861A2"/>
    <w:rsid w:val="00E21707"/>
    <w:rsid w:val="00EC7E86"/>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9E00D0"/>
  <w15:docId w15:val="{CECAF2A8-46B0-4754-991C-0C90148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odeEstudosde\Google%20Drive%20IEG\FG10%20secretaria\TEXTO%20COMPLETO%20ST\081\texto%20comple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texto completo</Template>
  <TotalTime>4</TotalTime>
  <Pages>3</Pages>
  <Words>1025</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de Estudos de Gênero - IEG</dc:creator>
  <cp:lastModifiedBy>Élen Waschburger</cp:lastModifiedBy>
  <cp:revision>4</cp:revision>
  <cp:lastPrinted>2016-11-23T13:55:00Z</cp:lastPrinted>
  <dcterms:created xsi:type="dcterms:W3CDTF">2019-01-28T16:48:00Z</dcterms:created>
  <dcterms:modified xsi:type="dcterms:W3CDTF">2019-02-04T13:01:00Z</dcterms:modified>
</cp:coreProperties>
</file>