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F6" w:rsidRPr="007A5A5F" w:rsidRDefault="009C1FF6" w:rsidP="00220470">
      <w:pPr>
        <w:pStyle w:val="Heading7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A5A5F">
        <w:rPr>
          <w:rFonts w:ascii="Arial" w:hAnsi="Arial" w:cs="Arial"/>
          <w:sz w:val="32"/>
          <w:szCs w:val="32"/>
          <w:u w:val="none"/>
        </w:rPr>
        <w:t>FICHA DE INSCRIÇÃO</w:t>
      </w:r>
    </w:p>
    <w:p w:rsidR="009C1FF6" w:rsidRDefault="009C1FF6">
      <w:pPr>
        <w:rPr>
          <w:rFonts w:ascii="Arial" w:hAnsi="Arial" w:cs="Arial"/>
          <w:b/>
          <w:bCs/>
        </w:rPr>
      </w:pPr>
    </w:p>
    <w:p w:rsidR="009C1FF6" w:rsidRDefault="009C1FF6" w:rsidP="005F0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CNPJ:</w:t>
      </w: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Empresa:</w:t>
      </w: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Nome fantasia:</w:t>
      </w:r>
    </w:p>
    <w:p w:rsidR="009C1FF6" w:rsidRPr="00220470" w:rsidRDefault="009C1FF6" w:rsidP="0022047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Código do setor:</w:t>
      </w:r>
    </w:p>
    <w:p w:rsidR="009C1FF6" w:rsidRPr="00220470" w:rsidRDefault="009C1FF6" w:rsidP="005F041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Classificação:</w:t>
      </w:r>
    </w:p>
    <w:p w:rsidR="009C1FF6" w:rsidRPr="00220470" w:rsidRDefault="009C1FF6" w:rsidP="00220470">
      <w:pPr>
        <w:pStyle w:val="BodyText"/>
        <w:ind w:firstLine="708"/>
        <w:jc w:val="left"/>
      </w:pPr>
      <w:r w:rsidRPr="00220470">
        <w:t xml:space="preserve">Por faturamento:  </w:t>
      </w:r>
      <w:r>
        <w:t xml:space="preserve">                   </w:t>
      </w:r>
      <w:r w:rsidRPr="00220470">
        <w:t>(   ) micro        (   ) pequena       (   )</w:t>
      </w:r>
      <w:r>
        <w:t xml:space="preserve"> </w:t>
      </w:r>
      <w:r w:rsidRPr="00220470">
        <w:t>média</w:t>
      </w:r>
    </w:p>
    <w:p w:rsidR="009C1FF6" w:rsidRPr="00220470" w:rsidRDefault="009C1FF6" w:rsidP="00220470">
      <w:pPr>
        <w:spacing w:after="0"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número de funcionários:  </w:t>
      </w:r>
      <w:r w:rsidRPr="00220470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</w:t>
      </w:r>
      <w:r w:rsidRPr="00220470">
        <w:rPr>
          <w:rFonts w:ascii="Arial" w:hAnsi="Arial" w:cs="Arial"/>
          <w:sz w:val="20"/>
          <w:szCs w:val="20"/>
        </w:rPr>
        <w:t xml:space="preserve"> ) até 19    </w:t>
      </w:r>
      <w:r>
        <w:rPr>
          <w:rFonts w:ascii="Arial" w:hAnsi="Arial" w:cs="Arial"/>
          <w:sz w:val="20"/>
          <w:szCs w:val="20"/>
        </w:rPr>
        <w:t xml:space="preserve">    </w:t>
      </w:r>
      <w:r w:rsidRPr="00220470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</w:t>
      </w:r>
      <w:r w:rsidRPr="00220470"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 xml:space="preserve"> </w:t>
      </w:r>
      <w:r w:rsidRPr="00220470">
        <w:rPr>
          <w:rFonts w:ascii="Arial" w:hAnsi="Arial" w:cs="Arial"/>
          <w:sz w:val="20"/>
          <w:szCs w:val="20"/>
        </w:rPr>
        <w:t xml:space="preserve">20-99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220470">
        <w:rPr>
          <w:rFonts w:ascii="Arial" w:hAnsi="Arial" w:cs="Arial"/>
          <w:sz w:val="20"/>
          <w:szCs w:val="20"/>
        </w:rPr>
        <w:t xml:space="preserve"> (   )100-499</w:t>
      </w:r>
    </w:p>
    <w:p w:rsidR="009C1FF6" w:rsidRPr="00220470" w:rsidRDefault="009C1FF6" w:rsidP="0022047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Número de funcionários:</w:t>
      </w:r>
    </w:p>
    <w:p w:rsidR="009C1FF6" w:rsidRPr="00220470" w:rsidRDefault="009C1FF6" w:rsidP="0022047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Endereço:</w:t>
      </w:r>
    </w:p>
    <w:p w:rsidR="009C1FF6" w:rsidRPr="00220470" w:rsidRDefault="009C1FF6" w:rsidP="0022047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Bairro:</w:t>
      </w:r>
    </w:p>
    <w:p w:rsidR="009C1FF6" w:rsidRPr="00220470" w:rsidRDefault="009C1FF6" w:rsidP="0022047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Cidade:</w:t>
      </w: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CEP:</w:t>
      </w: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Telefone:</w:t>
      </w: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Fax:</w:t>
      </w: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E-mail:</w:t>
      </w: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Site:</w:t>
      </w: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Entidade de classe à qual é sindicalizada:</w:t>
      </w: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Pessoa para contato na empresa:</w:t>
      </w: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Função:</w:t>
      </w:r>
    </w:p>
    <w:p w:rsidR="009C1FF6" w:rsidRPr="00220470" w:rsidRDefault="009C1FF6" w:rsidP="002204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Telefone:</w:t>
      </w:r>
    </w:p>
    <w:p w:rsidR="009C1FF6" w:rsidRPr="00220470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Favor informar como tomou conhecimento deste Projeto:</w:t>
      </w:r>
    </w:p>
    <w:p w:rsidR="009C1FF6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  <w:sectPr w:rsidR="009C1FF6" w:rsidSect="005F0418">
          <w:headerReference w:type="default" r:id="rId6"/>
          <w:pgSz w:w="11906" w:h="16838" w:code="9"/>
          <w:pgMar w:top="1418" w:right="1134" w:bottom="1418" w:left="1134" w:header="1134" w:footer="709" w:gutter="0"/>
          <w:cols w:space="708"/>
          <w:docGrid w:linePitch="360"/>
        </w:sectPr>
      </w:pPr>
    </w:p>
    <w:p w:rsidR="009C1FF6" w:rsidRPr="00220470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(  ) Carta convite</w:t>
      </w:r>
    </w:p>
    <w:p w:rsidR="009C1FF6" w:rsidRPr="00220470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(  ) Informação de terceiros</w:t>
      </w:r>
    </w:p>
    <w:p w:rsidR="009C1FF6" w:rsidRPr="00220470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Visita do e</w:t>
      </w:r>
      <w:r w:rsidRPr="00220470">
        <w:rPr>
          <w:rFonts w:ascii="Arial" w:hAnsi="Arial" w:cs="Arial"/>
          <w:sz w:val="20"/>
          <w:szCs w:val="20"/>
        </w:rPr>
        <w:t>xtensionista</w:t>
      </w:r>
    </w:p>
    <w:p w:rsidR="009C1FF6" w:rsidRPr="00220470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(  ) Folder</w:t>
      </w:r>
    </w:p>
    <w:p w:rsidR="009C1FF6" w:rsidRPr="00220470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(  ) Sindicato filiado</w:t>
      </w:r>
    </w:p>
    <w:p w:rsidR="009C1FF6" w:rsidRPr="00220470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(  ) Mala direta</w:t>
      </w:r>
    </w:p>
    <w:p w:rsidR="009C1FF6" w:rsidRPr="00220470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(  ) Imprensa (rádio, jornal, TV)</w:t>
      </w:r>
    </w:p>
    <w:p w:rsidR="009C1FF6" w:rsidRPr="00220470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(  ) Contato telefônico</w:t>
      </w:r>
    </w:p>
    <w:p w:rsidR="009C1FF6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  <w:sectPr w:rsidR="009C1FF6" w:rsidSect="0022047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C1FF6" w:rsidRPr="00220470" w:rsidRDefault="009C1FF6" w:rsidP="0022047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0470">
        <w:rPr>
          <w:rFonts w:ascii="Arial" w:hAnsi="Arial" w:cs="Arial"/>
          <w:sz w:val="20"/>
          <w:szCs w:val="20"/>
        </w:rPr>
        <w:t>(  ) Outro:</w:t>
      </w:r>
    </w:p>
    <w:sectPr w:rsidR="009C1FF6" w:rsidRPr="00220470" w:rsidSect="0022047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F6" w:rsidRDefault="009C1FF6" w:rsidP="00220470">
      <w:pPr>
        <w:spacing w:after="0" w:line="240" w:lineRule="auto"/>
      </w:pPr>
      <w:r>
        <w:separator/>
      </w:r>
    </w:p>
  </w:endnote>
  <w:endnote w:type="continuationSeparator" w:id="0">
    <w:p w:rsidR="009C1FF6" w:rsidRDefault="009C1FF6" w:rsidP="0022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ternateGothic2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F6" w:rsidRDefault="009C1FF6" w:rsidP="00220470">
      <w:pPr>
        <w:spacing w:after="0" w:line="240" w:lineRule="auto"/>
      </w:pPr>
      <w:r>
        <w:separator/>
      </w:r>
    </w:p>
  </w:footnote>
  <w:footnote w:type="continuationSeparator" w:id="0">
    <w:p w:rsidR="009C1FF6" w:rsidRDefault="009C1FF6" w:rsidP="0022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F6" w:rsidRDefault="009C1F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alt="Logo faccat" style="position:absolute;margin-left:135pt;margin-top:-1.7pt;width:54pt;height:42.6pt;z-index:-251657728;visibility:visible">
          <v:imagedata r:id="rId1" o:title="" blacklevel="3932f"/>
        </v:shape>
      </w:pict>
    </w:r>
    <w:r>
      <w:rPr>
        <w:noProof/>
      </w:rPr>
      <w:pict>
        <v:shape id="Imagem 3" o:spid="_x0000_s2050" type="#_x0000_t75" alt="assinatura_apex_mdic" style="position:absolute;margin-left:225pt;margin-top:-2.4pt;width:261pt;height:47pt;z-index:251657728;visibility:visible">
          <v:imagedata r:id="rId2" o:title="" gain="86232f" blacklevel="-1966f"/>
        </v:shape>
      </w:pict>
    </w:r>
    <w:r>
      <w:rPr>
        <w:noProof/>
      </w:rPr>
      <w:pict>
        <v:shape id="Imagem 2" o:spid="_x0000_s2051" type="#_x0000_t75" alt="Logo_Peiex" style="position:absolute;margin-left:0;margin-top:-3.8pt;width:99pt;height:48.95pt;z-index:251656704;visibility:visible">
          <v:imagedata r:id="rId3" o:title="" gain="69719f"/>
        </v:shape>
      </w:pict>
    </w:r>
  </w:p>
  <w:p w:rsidR="009C1FF6" w:rsidRDefault="009C1FF6">
    <w:pPr>
      <w:pStyle w:val="Header"/>
    </w:pPr>
  </w:p>
  <w:p w:rsidR="009C1FF6" w:rsidRDefault="009C1FF6">
    <w:pPr>
      <w:pStyle w:val="Header"/>
    </w:pPr>
  </w:p>
  <w:p w:rsidR="009C1FF6" w:rsidRDefault="009C1FF6">
    <w:pPr>
      <w:pStyle w:val="Header"/>
    </w:pPr>
  </w:p>
  <w:p w:rsidR="009C1FF6" w:rsidRDefault="009C1FF6">
    <w:pPr>
      <w:pStyle w:val="Header"/>
    </w:pPr>
  </w:p>
  <w:p w:rsidR="009C1FF6" w:rsidRDefault="009C1FF6">
    <w:pPr>
      <w:pStyle w:val="Header"/>
    </w:pPr>
  </w:p>
  <w:p w:rsidR="009C1FF6" w:rsidRDefault="009C1F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470"/>
    <w:rsid w:val="00220470"/>
    <w:rsid w:val="00275E37"/>
    <w:rsid w:val="00286BE1"/>
    <w:rsid w:val="002A732A"/>
    <w:rsid w:val="002E2531"/>
    <w:rsid w:val="002F3000"/>
    <w:rsid w:val="00517887"/>
    <w:rsid w:val="00584076"/>
    <w:rsid w:val="005F0418"/>
    <w:rsid w:val="00775728"/>
    <w:rsid w:val="007A5A5F"/>
    <w:rsid w:val="007D038D"/>
    <w:rsid w:val="00896BD9"/>
    <w:rsid w:val="009C1FF6"/>
    <w:rsid w:val="00B864BE"/>
    <w:rsid w:val="00DB1355"/>
    <w:rsid w:val="00DB7996"/>
    <w:rsid w:val="00E7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55"/>
    <w:pPr>
      <w:spacing w:after="200" w:line="276" w:lineRule="auto"/>
    </w:pPr>
    <w:rPr>
      <w:rFonts w:cs="Calibri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470"/>
    <w:pPr>
      <w:keepNext/>
      <w:autoSpaceDE w:val="0"/>
      <w:autoSpaceDN w:val="0"/>
      <w:spacing w:after="0" w:line="240" w:lineRule="auto"/>
      <w:jc w:val="center"/>
      <w:outlineLvl w:val="6"/>
    </w:pPr>
    <w:rPr>
      <w:rFonts w:ascii="AlternateGothic2 BT" w:eastAsia="Times New Roman" w:hAnsi="AlternateGothic2 BT" w:cs="AlternateGothic2 BT"/>
      <w:b/>
      <w:bCs/>
      <w:sz w:val="40"/>
      <w:szCs w:val="40"/>
      <w:u w:val="single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220470"/>
    <w:rPr>
      <w:rFonts w:ascii="AlternateGothic2 BT" w:hAnsi="AlternateGothic2 BT" w:cs="AlternateGothic2 BT"/>
      <w:b/>
      <w:bCs/>
      <w:sz w:val="24"/>
      <w:szCs w:val="24"/>
      <w:u w:val="single"/>
      <w:lang w:eastAsia="pt-BR"/>
    </w:rPr>
  </w:style>
  <w:style w:type="paragraph" w:styleId="BodyText">
    <w:name w:val="Body Text"/>
    <w:basedOn w:val="Normal"/>
    <w:link w:val="BodyTextChar"/>
    <w:uiPriority w:val="99"/>
    <w:rsid w:val="00220470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220470"/>
    <w:rPr>
      <w:rFonts w:ascii="Arial" w:hAnsi="Arial" w:cs="Arial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220470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220470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22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20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107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>PEIEX</dc:subject>
  <dc:creator>PEIEX</dc:creator>
  <cp:keywords/>
  <dc:description/>
  <cp:lastModifiedBy>Berenice Gonçalves Hackmann</cp:lastModifiedBy>
  <cp:revision>4</cp:revision>
  <dcterms:created xsi:type="dcterms:W3CDTF">2012-08-27T16:40:00Z</dcterms:created>
  <dcterms:modified xsi:type="dcterms:W3CDTF">2012-10-02T17:05:00Z</dcterms:modified>
</cp:coreProperties>
</file>